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5F" w:rsidRDefault="00BB0B5F" w:rsidP="00DC5236">
      <w:pPr>
        <w:autoSpaceDE w:val="0"/>
        <w:autoSpaceDN w:val="0"/>
      </w:pPr>
      <w:r>
        <w:rPr>
          <w:rFonts w:hint="eastAsia"/>
        </w:rPr>
        <w:t>様式第18号(第</w:t>
      </w:r>
      <w:r>
        <w:t>1</w:t>
      </w:r>
      <w:r>
        <w:rPr>
          <w:rFonts w:hint="eastAsia"/>
        </w:rPr>
        <w:t>5条関係)</w:t>
      </w:r>
    </w:p>
    <w:tbl>
      <w:tblPr>
        <w:tblW w:w="4623" w:type="pct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2"/>
      </w:tblGrid>
      <w:tr w:rsidR="00BB0B5F" w:rsidRPr="00BB0B5F" w:rsidTr="00E33C18">
        <w:trPr>
          <w:trHeight w:val="13779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tcMar>
              <w:top w:w="22" w:type="dxa"/>
              <w:left w:w="85" w:type="dxa"/>
              <w:bottom w:w="22" w:type="dxa"/>
              <w:right w:w="85" w:type="dxa"/>
            </w:tcMar>
          </w:tcPr>
          <w:p w:rsidR="00BB0B5F" w:rsidRPr="00D9018D" w:rsidRDefault="00BB0B5F" w:rsidP="00BB0B5F">
            <w:pPr>
              <w:autoSpaceDE w:val="0"/>
              <w:autoSpaceDN w:val="0"/>
              <w:spacing w:beforeLines="50" w:before="182" w:line="360" w:lineRule="auto"/>
              <w:jc w:val="center"/>
              <w:rPr>
                <w:rFonts w:ascii="ＭＳ ゴシック" w:eastAsia="ＭＳ ゴシック" w:hAnsi="ＭＳ ゴシック" w:cs="ＭＳ 明朝"/>
                <w:color w:val="000000"/>
                <w:szCs w:val="22"/>
              </w:rPr>
            </w:pPr>
            <w:r w:rsidRPr="00D9018D">
              <w:rPr>
                <w:rFonts w:ascii="ＭＳ ゴシック" w:eastAsia="ＭＳ ゴシック" w:hAnsi="ＭＳ ゴシック" w:cs="ＭＳ 明朝" w:hint="eastAsia"/>
                <w:color w:val="000000"/>
                <w:szCs w:val="22"/>
              </w:rPr>
              <w:t>保有個人情報利用停止請求書</w:t>
            </w:r>
          </w:p>
          <w:p w:rsidR="00BB0B5F" w:rsidRPr="00BB0B5F" w:rsidRDefault="00BB0B5F" w:rsidP="00BB0B5F">
            <w:pPr>
              <w:autoSpaceDE w:val="0"/>
              <w:autoSpaceDN w:val="0"/>
              <w:spacing w:line="360" w:lineRule="auto"/>
              <w:ind w:rightChars="100" w:right="241"/>
              <w:jc w:val="right"/>
              <w:rPr>
                <w:rFonts w:hAnsi="ＭＳ 明朝"/>
                <w:kern w:val="0"/>
                <w:szCs w:val="22"/>
                <w:lang w:val="ja-JP"/>
              </w:rPr>
            </w:pPr>
            <w:r w:rsidRPr="00BB0B5F">
              <w:rPr>
                <w:rFonts w:hAnsi="ＭＳ 明朝" w:hint="eastAsia"/>
                <w:kern w:val="0"/>
                <w:szCs w:val="22"/>
                <w:lang w:val="ja-JP"/>
              </w:rPr>
              <w:t>年　月　日</w:t>
            </w:r>
          </w:p>
          <w:p w:rsidR="00BB0B5F" w:rsidRPr="00E33C18" w:rsidRDefault="00BB0B5F" w:rsidP="00BB0B5F">
            <w:pPr>
              <w:autoSpaceDE w:val="0"/>
              <w:autoSpaceDN w:val="0"/>
              <w:spacing w:line="360" w:lineRule="auto"/>
              <w:ind w:leftChars="200" w:left="482"/>
              <w:jc w:val="left"/>
              <w:rPr>
                <w:rFonts w:hAnsi="ＭＳ 明朝"/>
                <w:color w:val="000000"/>
                <w:kern w:val="0"/>
                <w:szCs w:val="22"/>
                <w:u w:val="single"/>
                <w:lang w:val="ja-JP"/>
              </w:rPr>
            </w:pPr>
            <w:r w:rsidRPr="00E33C18">
              <w:rPr>
                <w:rFonts w:hAnsi="ＭＳ 明朝" w:hint="eastAsia"/>
                <w:color w:val="000000"/>
                <w:kern w:val="0"/>
                <w:szCs w:val="22"/>
                <w:u w:val="single"/>
                <w:lang w:val="ja-JP"/>
              </w:rPr>
              <w:t>（宛先）</w:t>
            </w:r>
            <w:r w:rsidR="00E33C18" w:rsidRPr="00E33C18">
              <w:rPr>
                <w:rFonts w:hAnsi="ＭＳ 明朝" w:hint="eastAsia"/>
                <w:color w:val="000000"/>
                <w:kern w:val="0"/>
                <w:szCs w:val="22"/>
                <w:u w:val="single"/>
                <w:lang w:val="ja-JP"/>
              </w:rPr>
              <w:t xml:space="preserve"> </w:t>
            </w:r>
            <w:r w:rsidR="00E33C18">
              <w:rPr>
                <w:rFonts w:hAnsi="ＭＳ 明朝"/>
                <w:color w:val="000000"/>
                <w:kern w:val="0"/>
                <w:szCs w:val="22"/>
                <w:u w:val="single"/>
                <w:lang w:val="ja-JP"/>
              </w:rPr>
              <w:t xml:space="preserve"> </w:t>
            </w:r>
            <w:r w:rsidR="00E33C18" w:rsidRPr="00E33C18">
              <w:rPr>
                <w:rFonts w:hAnsi="ＭＳ 明朝" w:hint="eastAsia"/>
                <w:color w:val="000000"/>
                <w:kern w:val="0"/>
                <w:szCs w:val="22"/>
                <w:u w:val="single"/>
                <w:lang w:val="ja-JP"/>
              </w:rPr>
              <w:t xml:space="preserve">             </w:t>
            </w:r>
          </w:p>
          <w:p w:rsidR="00BB0B5F" w:rsidRPr="00BB0B5F" w:rsidRDefault="00BB0B5F" w:rsidP="00BB0B5F">
            <w:pPr>
              <w:autoSpaceDE w:val="0"/>
              <w:autoSpaceDN w:val="0"/>
              <w:spacing w:line="360" w:lineRule="auto"/>
              <w:ind w:firstLineChars="2000" w:firstLine="4819"/>
              <w:jc w:val="left"/>
              <w:rPr>
                <w:rFonts w:hAnsi="ＭＳ 明朝"/>
                <w:color w:val="000000"/>
                <w:kern w:val="0"/>
                <w:szCs w:val="22"/>
                <w:lang w:val="ja-JP"/>
              </w:rPr>
            </w:pPr>
            <w:r w:rsidRPr="00BB0B5F">
              <w:rPr>
                <w:rFonts w:hAnsi="ＭＳ 明朝" w:hint="eastAsia"/>
                <w:color w:val="000000"/>
                <w:kern w:val="0"/>
                <w:szCs w:val="22"/>
                <w:lang w:val="ja-JP"/>
              </w:rPr>
              <w:t>住所又は居所</w:t>
            </w:r>
          </w:p>
          <w:p w:rsidR="00BB0B5F" w:rsidRPr="00BB0B5F" w:rsidRDefault="00BB0B5F" w:rsidP="00BB0B5F">
            <w:pPr>
              <w:autoSpaceDE w:val="0"/>
              <w:autoSpaceDN w:val="0"/>
              <w:spacing w:line="360" w:lineRule="auto"/>
              <w:ind w:left="1700" w:firstLineChars="1600" w:firstLine="3855"/>
              <w:jc w:val="left"/>
              <w:rPr>
                <w:rFonts w:hAnsi="ＭＳ 明朝"/>
                <w:kern w:val="0"/>
                <w:szCs w:val="22"/>
                <w:lang w:val="ja-JP"/>
              </w:rPr>
            </w:pPr>
            <w:bookmarkStart w:id="0" w:name="_GoBack"/>
            <w:bookmarkEnd w:id="0"/>
            <w:r w:rsidRPr="00BB0B5F">
              <w:rPr>
                <w:rFonts w:hAnsi="ＭＳ 明朝" w:hint="eastAsia"/>
                <w:color w:val="000000"/>
                <w:kern w:val="0"/>
                <w:szCs w:val="22"/>
                <w:lang w:val="ja-JP"/>
              </w:rPr>
              <w:t>（ふりがな）</w:t>
            </w:r>
          </w:p>
          <w:p w:rsidR="00BB0B5F" w:rsidRDefault="00BB0B5F" w:rsidP="00E33C18">
            <w:pPr>
              <w:autoSpaceDE w:val="0"/>
              <w:autoSpaceDN w:val="0"/>
              <w:spacing w:line="360" w:lineRule="auto"/>
              <w:ind w:firstLineChars="2000" w:firstLine="4819"/>
              <w:jc w:val="left"/>
              <w:rPr>
                <w:rFonts w:hAnsi="ＭＳ 明朝"/>
                <w:kern w:val="0"/>
                <w:szCs w:val="22"/>
                <w:lang w:val="ja-JP"/>
              </w:rPr>
            </w:pPr>
            <w:r w:rsidRPr="00BB0B5F">
              <w:rPr>
                <w:rFonts w:hAnsi="ＭＳ 明朝" w:hint="eastAsia"/>
                <w:color w:val="000000"/>
                <w:kern w:val="0"/>
                <w:szCs w:val="22"/>
                <w:lang w:val="ja-JP"/>
              </w:rPr>
              <w:t>氏名</w:t>
            </w:r>
          </w:p>
          <w:p w:rsidR="00E33C18" w:rsidRPr="00E33C18" w:rsidRDefault="00E33C18" w:rsidP="00E33C18">
            <w:pPr>
              <w:autoSpaceDE w:val="0"/>
              <w:autoSpaceDN w:val="0"/>
              <w:spacing w:line="360" w:lineRule="auto"/>
              <w:ind w:firstLineChars="2000" w:firstLine="4819"/>
              <w:jc w:val="left"/>
              <w:rPr>
                <w:rFonts w:hAnsi="ＭＳ 明朝"/>
                <w:kern w:val="0"/>
                <w:szCs w:val="22"/>
                <w:lang w:val="ja-JP"/>
              </w:rPr>
            </w:pPr>
          </w:p>
          <w:p w:rsidR="00E33C18" w:rsidRDefault="00E33C18" w:rsidP="00E33C18">
            <w:pPr>
              <w:autoSpaceDE w:val="0"/>
              <w:autoSpaceDN w:val="0"/>
              <w:spacing w:line="360" w:lineRule="auto"/>
              <w:ind w:firstLineChars="2000" w:firstLine="4819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連絡先電話番号</w:t>
            </w:r>
          </w:p>
          <w:p w:rsidR="00E33C18" w:rsidRDefault="00E33C18" w:rsidP="00E33C18">
            <w:pPr>
              <w:autoSpaceDE w:val="0"/>
              <w:autoSpaceDN w:val="0"/>
              <w:spacing w:line="360" w:lineRule="auto"/>
              <w:ind w:firstLineChars="2000" w:firstLine="4819"/>
              <w:jc w:val="left"/>
              <w:rPr>
                <w:rFonts w:hAnsi="ＭＳ 明朝"/>
                <w:szCs w:val="21"/>
              </w:rPr>
            </w:pPr>
          </w:p>
          <w:p w:rsidR="00BB0B5F" w:rsidRPr="00BB0B5F" w:rsidRDefault="00BB0B5F" w:rsidP="00BB0B5F">
            <w:pPr>
              <w:autoSpaceDE w:val="0"/>
              <w:autoSpaceDN w:val="0"/>
              <w:spacing w:afterLines="100" w:after="364" w:line="360" w:lineRule="auto"/>
              <w:ind w:leftChars="100" w:left="241" w:firstLineChars="100" w:firstLine="241"/>
              <w:jc w:val="left"/>
              <w:rPr>
                <w:rFonts w:hAnsi="ＭＳ 明朝"/>
                <w:color w:val="000000"/>
                <w:kern w:val="0"/>
                <w:szCs w:val="22"/>
                <w:lang w:val="ja-JP"/>
              </w:rPr>
            </w:pPr>
            <w:r w:rsidRPr="00BB0B5F">
              <w:rPr>
                <w:rFonts w:hAnsi="ＭＳ 明朝" w:hint="eastAsia"/>
                <w:color w:val="000000"/>
                <w:kern w:val="0"/>
                <w:szCs w:val="22"/>
                <w:lang w:val="ja-JP"/>
              </w:rPr>
              <w:t>個人情報の保護に関する法律第</w:t>
            </w:r>
            <w:r w:rsidRPr="00BB0B5F">
              <w:rPr>
                <w:rFonts w:hAnsi="ＭＳ 明朝"/>
                <w:color w:val="000000"/>
                <w:kern w:val="0"/>
                <w:szCs w:val="22"/>
                <w:lang w:val="ja-JP"/>
              </w:rPr>
              <w:t>99</w:t>
            </w:r>
            <w:r w:rsidRPr="00BB0B5F">
              <w:rPr>
                <w:rFonts w:hAnsi="ＭＳ 明朝" w:hint="eastAsia"/>
                <w:color w:val="000000"/>
                <w:kern w:val="0"/>
                <w:szCs w:val="22"/>
                <w:lang w:val="ja-JP"/>
              </w:rPr>
              <w:t>条第１項の規定により、下記のとおり保有個人情報の利用停止を請求します。</w:t>
            </w:r>
          </w:p>
          <w:p w:rsidR="00BB0B5F" w:rsidRPr="00BB0B5F" w:rsidRDefault="00BB0B5F" w:rsidP="00BB0B5F">
            <w:pPr>
              <w:autoSpaceDE w:val="0"/>
              <w:autoSpaceDN w:val="0"/>
              <w:spacing w:afterLines="100" w:after="364" w:line="360" w:lineRule="auto"/>
              <w:ind w:firstLineChars="100" w:firstLine="241"/>
              <w:jc w:val="center"/>
              <w:rPr>
                <w:rFonts w:hAnsi="ＭＳ 明朝"/>
                <w:color w:val="000000"/>
                <w:kern w:val="0"/>
                <w:szCs w:val="22"/>
                <w:lang w:val="ja-JP"/>
              </w:rPr>
            </w:pPr>
            <w:r w:rsidRPr="00BB0B5F">
              <w:rPr>
                <w:rFonts w:hAnsi="ＭＳ 明朝" w:hint="eastAsia"/>
                <w:color w:val="000000"/>
                <w:kern w:val="0"/>
                <w:szCs w:val="22"/>
                <w:lang w:val="ja-JP"/>
              </w:rPr>
              <w:t>記</w:t>
            </w:r>
          </w:p>
          <w:tbl>
            <w:tblPr>
              <w:tblW w:w="0" w:type="auto"/>
              <w:tblInd w:w="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9"/>
              <w:gridCol w:w="6391"/>
            </w:tblGrid>
            <w:tr w:rsidR="00BB0B5F" w:rsidRPr="00BB0B5F" w:rsidTr="00BB0B5F">
              <w:trPr>
                <w:trHeight w:val="1422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B5F" w:rsidRPr="00BB0B5F" w:rsidRDefault="00BB0B5F" w:rsidP="00BB0B5F">
                  <w:pPr>
                    <w:autoSpaceDE w:val="0"/>
                    <w:autoSpaceDN w:val="0"/>
                    <w:spacing w:beforeLines="50" w:before="182" w:line="360" w:lineRule="auto"/>
                    <w:rPr>
                      <w:rFonts w:hAnsi="ＭＳ 明朝"/>
                      <w:szCs w:val="22"/>
                    </w:rPr>
                  </w:pPr>
                  <w:r w:rsidRPr="00BB0B5F">
                    <w:rPr>
                      <w:rFonts w:hAnsi="ＭＳ 明朝" w:hint="eastAsia"/>
                      <w:szCs w:val="22"/>
                    </w:rPr>
                    <w:t>利用停止請求に係る保有個人情報の開示を受けた日</w:t>
                  </w:r>
                </w:p>
              </w:tc>
              <w:tc>
                <w:tcPr>
                  <w:tcW w:w="6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B5F" w:rsidRPr="00BB0B5F" w:rsidRDefault="00BB0B5F" w:rsidP="00BB0B5F">
                  <w:pPr>
                    <w:autoSpaceDE w:val="0"/>
                    <w:autoSpaceDN w:val="0"/>
                    <w:spacing w:line="360" w:lineRule="auto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BB0B5F" w:rsidRPr="00BB0B5F" w:rsidTr="00BB0B5F">
              <w:trPr>
                <w:trHeight w:val="1652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B5F" w:rsidRPr="00BB0B5F" w:rsidRDefault="00BB0B5F" w:rsidP="00BB0B5F">
                  <w:pPr>
                    <w:autoSpaceDE w:val="0"/>
                    <w:autoSpaceDN w:val="0"/>
                    <w:spacing w:beforeLines="50" w:before="182" w:line="360" w:lineRule="auto"/>
                    <w:rPr>
                      <w:rFonts w:hAnsi="ＭＳ 明朝"/>
                      <w:szCs w:val="22"/>
                    </w:rPr>
                  </w:pPr>
                  <w:r w:rsidRPr="00BB0B5F">
                    <w:rPr>
                      <w:rFonts w:hAnsi="ＭＳ 明朝" w:hint="eastAsia"/>
                      <w:szCs w:val="22"/>
                    </w:rPr>
                    <w:t>開示決定に基づき開示を受けた保有個人情報</w:t>
                  </w:r>
                </w:p>
              </w:tc>
              <w:tc>
                <w:tcPr>
                  <w:tcW w:w="6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B5F" w:rsidRPr="00BB0B5F" w:rsidRDefault="00BB0B5F" w:rsidP="00BB0B5F">
                  <w:pPr>
                    <w:autoSpaceDE w:val="0"/>
                    <w:autoSpaceDN w:val="0"/>
                    <w:spacing w:line="360" w:lineRule="auto"/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BB0B5F" w:rsidRPr="00BB0B5F" w:rsidTr="00BB0B5F">
              <w:trPr>
                <w:trHeight w:val="1616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0B5F" w:rsidRPr="00BB0B5F" w:rsidRDefault="00BB0B5F" w:rsidP="00BB0B5F">
                  <w:pPr>
                    <w:autoSpaceDE w:val="0"/>
                    <w:autoSpaceDN w:val="0"/>
                    <w:spacing w:line="360" w:lineRule="auto"/>
                    <w:rPr>
                      <w:rFonts w:hAnsi="ＭＳ 明朝"/>
                      <w:szCs w:val="22"/>
                    </w:rPr>
                  </w:pPr>
                  <w:r w:rsidRPr="00BB0B5F">
                    <w:rPr>
                      <w:rFonts w:hAnsi="ＭＳ 明朝" w:hint="eastAsia"/>
                      <w:szCs w:val="22"/>
                    </w:rPr>
                    <w:t>利用停止請求の趣旨及び理由</w:t>
                  </w:r>
                </w:p>
              </w:tc>
              <w:tc>
                <w:tcPr>
                  <w:tcW w:w="6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B5F" w:rsidRPr="00BB0B5F" w:rsidRDefault="00BB0B5F" w:rsidP="00BB0B5F">
                  <w:pPr>
                    <w:autoSpaceDE w:val="0"/>
                    <w:autoSpaceDN w:val="0"/>
                    <w:spacing w:line="360" w:lineRule="auto"/>
                    <w:rPr>
                      <w:rFonts w:hAnsi="ＭＳ 明朝"/>
                      <w:szCs w:val="22"/>
                    </w:rPr>
                  </w:pPr>
                </w:p>
              </w:tc>
            </w:tr>
          </w:tbl>
          <w:p w:rsidR="00E33C18" w:rsidRDefault="00E33C18" w:rsidP="00BB0B5F">
            <w:pPr>
              <w:pStyle w:val="41"/>
              <w:shd w:val="clear" w:color="auto" w:fill="auto"/>
              <w:autoSpaceDE w:val="0"/>
              <w:autoSpaceDN w:val="0"/>
              <w:spacing w:beforeLines="50" w:before="182" w:after="0" w:line="360" w:lineRule="auto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  <w:lang w:val="en-US" w:eastAsia="ja-JP"/>
              </w:rPr>
            </w:pPr>
          </w:p>
          <w:p w:rsidR="00BB0B5F" w:rsidRPr="00E93142" w:rsidRDefault="00BB0B5F" w:rsidP="00E33C18">
            <w:pPr>
              <w:pStyle w:val="41"/>
              <w:shd w:val="clear" w:color="auto" w:fill="auto"/>
              <w:autoSpaceDE w:val="0"/>
              <w:autoSpaceDN w:val="0"/>
              <w:spacing w:after="0" w:line="360" w:lineRule="auto"/>
              <w:ind w:firstLineChars="50" w:firstLine="121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  <w:lang w:val="en-US" w:eastAsia="ja-JP"/>
              </w:rPr>
            </w:pPr>
            <w:r w:rsidRPr="00E93142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  <w:lang w:val="en-US" w:eastAsia="ja-JP"/>
              </w:rPr>
              <w:t>本人確認等</w:t>
            </w: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37"/>
              <w:gridCol w:w="1705"/>
            </w:tblGrid>
            <w:tr w:rsidR="00BB0B5F" w:rsidRPr="00E93142" w:rsidTr="00C210D1">
              <w:trPr>
                <w:trHeight w:val="56"/>
              </w:trPr>
              <w:tc>
                <w:tcPr>
                  <w:tcW w:w="6840" w:type="dxa"/>
                  <w:vMerge w:val="restart"/>
                  <w:tcBorders>
                    <w:right w:val="single" w:sz="4" w:space="0" w:color="000000"/>
                  </w:tcBorders>
                  <w:vAlign w:val="center"/>
                </w:tcPr>
                <w:p w:rsidR="00BB0B5F" w:rsidRDefault="00BB0B5F" w:rsidP="00BB0B5F">
                  <w:pPr>
                    <w:widowControl/>
                    <w:autoSpaceDE w:val="0"/>
                    <w:autoSpaceDN w:val="0"/>
                    <w:spacing w:line="360" w:lineRule="auto"/>
                    <w:jc w:val="left"/>
                    <w:rPr>
                      <w:rFonts w:hAnsi="ＭＳ 明朝"/>
                      <w:snapToGrid w:val="0"/>
                      <w:color w:val="000000"/>
                      <w:kern w:val="0"/>
                      <w:szCs w:val="22"/>
                    </w:rPr>
                  </w:pPr>
                </w:p>
                <w:p w:rsidR="00BB0B5F" w:rsidRPr="00E93142" w:rsidRDefault="00BB0B5F" w:rsidP="00BB0B5F">
                  <w:pPr>
                    <w:widowControl/>
                    <w:autoSpaceDE w:val="0"/>
                    <w:autoSpaceDN w:val="0"/>
                    <w:spacing w:line="360" w:lineRule="auto"/>
                    <w:jc w:val="left"/>
                    <w:rPr>
                      <w:rFonts w:hAnsi="ＭＳ 明朝"/>
                      <w:snapToGrid w:val="0"/>
                      <w:color w:val="000000"/>
                      <w:kern w:val="0"/>
                      <w:szCs w:val="22"/>
                    </w:rPr>
                  </w:pPr>
                </w:p>
              </w:tc>
              <w:tc>
                <w:tcPr>
                  <w:tcW w:w="1705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0B5F" w:rsidRPr="00E93142" w:rsidRDefault="00BB0B5F" w:rsidP="00BB0B5F">
                  <w:pPr>
                    <w:widowControl/>
                    <w:autoSpaceDE w:val="0"/>
                    <w:autoSpaceDN w:val="0"/>
                    <w:spacing w:line="360" w:lineRule="auto"/>
                    <w:jc w:val="center"/>
                    <w:rPr>
                      <w:rFonts w:hAnsi="ＭＳ 明朝"/>
                      <w:snapToGrid w:val="0"/>
                      <w:color w:val="000000"/>
                      <w:kern w:val="0"/>
                      <w:szCs w:val="22"/>
                    </w:rPr>
                  </w:pPr>
                  <w:r>
                    <w:rPr>
                      <w:rFonts w:hAnsi="ＭＳ 明朝" w:hint="eastAsia"/>
                      <w:snapToGrid w:val="0"/>
                      <w:color w:val="000000"/>
                      <w:kern w:val="0"/>
                      <w:szCs w:val="22"/>
                    </w:rPr>
                    <w:t>確認者</w:t>
                  </w:r>
                </w:p>
              </w:tc>
            </w:tr>
            <w:tr w:rsidR="00BB0B5F" w:rsidRPr="00E93142" w:rsidTr="00C210D1">
              <w:trPr>
                <w:trHeight w:val="1221"/>
              </w:trPr>
              <w:tc>
                <w:tcPr>
                  <w:tcW w:w="6840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BB0B5F" w:rsidRPr="00E93142" w:rsidRDefault="00BB0B5F" w:rsidP="00BB0B5F">
                  <w:pPr>
                    <w:widowControl/>
                    <w:autoSpaceDE w:val="0"/>
                    <w:autoSpaceDN w:val="0"/>
                    <w:spacing w:line="360" w:lineRule="auto"/>
                    <w:jc w:val="left"/>
                    <w:rPr>
                      <w:rFonts w:hAnsi="ＭＳ 明朝"/>
                      <w:snapToGrid w:val="0"/>
                      <w:color w:val="000000"/>
                      <w:kern w:val="0"/>
                      <w:szCs w:val="22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0B5F" w:rsidRPr="00E93142" w:rsidRDefault="00BB0B5F" w:rsidP="00BB0B5F">
                  <w:pPr>
                    <w:widowControl/>
                    <w:autoSpaceDE w:val="0"/>
                    <w:autoSpaceDN w:val="0"/>
                    <w:spacing w:line="360" w:lineRule="auto"/>
                    <w:jc w:val="left"/>
                    <w:rPr>
                      <w:rFonts w:hAnsi="ＭＳ 明朝"/>
                      <w:snapToGrid w:val="0"/>
                      <w:color w:val="000000"/>
                      <w:kern w:val="0"/>
                      <w:szCs w:val="22"/>
                    </w:rPr>
                  </w:pPr>
                </w:p>
              </w:tc>
            </w:tr>
          </w:tbl>
          <w:p w:rsidR="00BB0B5F" w:rsidRPr="00BB0B5F" w:rsidRDefault="00BB0B5F" w:rsidP="00BB0B5F">
            <w:pPr>
              <w:autoSpaceDE w:val="0"/>
              <w:autoSpaceDN w:val="0"/>
              <w:spacing w:line="360" w:lineRule="auto"/>
              <w:jc w:val="left"/>
              <w:rPr>
                <w:rFonts w:hAnsi="ＭＳ 明朝"/>
                <w:color w:val="000000"/>
                <w:kern w:val="0"/>
                <w:szCs w:val="22"/>
              </w:rPr>
            </w:pPr>
          </w:p>
        </w:tc>
      </w:tr>
    </w:tbl>
    <w:p w:rsidR="00BB0B5F" w:rsidRPr="00BB0B5F" w:rsidRDefault="00BB0B5F" w:rsidP="00E33C18">
      <w:pPr>
        <w:autoSpaceDE w:val="0"/>
        <w:autoSpaceDN w:val="0"/>
      </w:pPr>
    </w:p>
    <w:sectPr w:rsidR="00BB0B5F" w:rsidRPr="00BB0B5F">
      <w:footerReference w:type="even" r:id="rId8"/>
      <w:type w:val="continuous"/>
      <w:pgSz w:w="11906" w:h="16838" w:code="9"/>
      <w:pgMar w:top="1134" w:right="1134" w:bottom="1134" w:left="1134" w:header="567" w:footer="567" w:gutter="0"/>
      <w:cols w:space="425"/>
      <w:titlePg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64" w:rsidRDefault="008C2264">
      <w:r>
        <w:separator/>
      </w:r>
    </w:p>
  </w:endnote>
  <w:endnote w:type="continuationSeparator" w:id="0">
    <w:p w:rsidR="008C2264" w:rsidRDefault="008C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52" w:rsidRDefault="002964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96452" w:rsidRDefault="0029645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64" w:rsidRDefault="008C2264">
      <w:r>
        <w:separator/>
      </w:r>
    </w:p>
  </w:footnote>
  <w:footnote w:type="continuationSeparator" w:id="0">
    <w:p w:rsidR="008C2264" w:rsidRDefault="008C2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C4C"/>
    <w:multiLevelType w:val="hybridMultilevel"/>
    <w:tmpl w:val="7EF4DEB4"/>
    <w:lvl w:ilvl="0" w:tplc="8454F61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592A4F"/>
    <w:multiLevelType w:val="hybridMultilevel"/>
    <w:tmpl w:val="D65414FE"/>
    <w:lvl w:ilvl="0" w:tplc="F014B1F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DD7391"/>
    <w:multiLevelType w:val="hybridMultilevel"/>
    <w:tmpl w:val="0154658C"/>
    <w:lvl w:ilvl="0" w:tplc="ADF070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D46854"/>
    <w:multiLevelType w:val="hybridMultilevel"/>
    <w:tmpl w:val="DD1ACD66"/>
    <w:lvl w:ilvl="0" w:tplc="7B3AECE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523F5B"/>
    <w:multiLevelType w:val="hybridMultilevel"/>
    <w:tmpl w:val="78049D64"/>
    <w:lvl w:ilvl="0" w:tplc="C7C08D5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6F679C"/>
    <w:multiLevelType w:val="hybridMultilevel"/>
    <w:tmpl w:val="27F66AF2"/>
    <w:lvl w:ilvl="0" w:tplc="DA5A4128">
      <w:start w:val="3"/>
      <w:numFmt w:val="decimal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CAF005C"/>
    <w:multiLevelType w:val="hybridMultilevel"/>
    <w:tmpl w:val="7414A48E"/>
    <w:lvl w:ilvl="0" w:tplc="F6A4B348">
      <w:start w:val="1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2F300CF8"/>
    <w:multiLevelType w:val="hybridMultilevel"/>
    <w:tmpl w:val="B7D03B66"/>
    <w:lvl w:ilvl="0" w:tplc="5BB0C3A8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  <w:rPr>
        <w:rFonts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8" w15:restartNumberingAfterBreak="0">
    <w:nsid w:val="3CA663C4"/>
    <w:multiLevelType w:val="hybridMultilevel"/>
    <w:tmpl w:val="A3461F74"/>
    <w:lvl w:ilvl="0" w:tplc="FF40E6CC">
      <w:start w:val="5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D71DBF"/>
    <w:multiLevelType w:val="hybridMultilevel"/>
    <w:tmpl w:val="E1FE772E"/>
    <w:lvl w:ilvl="0" w:tplc="17BAA64A">
      <w:start w:val="1"/>
      <w:numFmt w:val="decimal"/>
      <w:lvlText w:val="(%1)"/>
      <w:lvlJc w:val="left"/>
      <w:pPr>
        <w:tabs>
          <w:tab w:val="num" w:pos="762"/>
        </w:tabs>
        <w:ind w:left="762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0" w15:restartNumberingAfterBreak="0">
    <w:nsid w:val="539D7365"/>
    <w:multiLevelType w:val="hybridMultilevel"/>
    <w:tmpl w:val="520ACA98"/>
    <w:lvl w:ilvl="0" w:tplc="92322C42">
      <w:start w:val="3"/>
      <w:numFmt w:val="decimal"/>
      <w:lvlText w:val="(%1)"/>
      <w:lvlJc w:val="left"/>
      <w:pPr>
        <w:tabs>
          <w:tab w:val="num" w:pos="566"/>
        </w:tabs>
        <w:ind w:left="566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ttachedTemplate r:id="rId1"/>
  <w:defaultTabStop w:val="851"/>
  <w:hyphenationZone w:val="357"/>
  <w:drawingGridHorizontalSpacing w:val="238"/>
  <w:drawingGridVerticalSpacing w:val="181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4F"/>
    <w:rsid w:val="00021430"/>
    <w:rsid w:val="000630F9"/>
    <w:rsid w:val="000749F9"/>
    <w:rsid w:val="000A2D2A"/>
    <w:rsid w:val="000C5582"/>
    <w:rsid w:val="00134ABA"/>
    <w:rsid w:val="0017511B"/>
    <w:rsid w:val="001C2409"/>
    <w:rsid w:val="001C4A72"/>
    <w:rsid w:val="001D6BE8"/>
    <w:rsid w:val="00217200"/>
    <w:rsid w:val="00296452"/>
    <w:rsid w:val="002A04CE"/>
    <w:rsid w:val="002A391F"/>
    <w:rsid w:val="003154FB"/>
    <w:rsid w:val="003A11F8"/>
    <w:rsid w:val="00497DE3"/>
    <w:rsid w:val="00510864"/>
    <w:rsid w:val="005723D1"/>
    <w:rsid w:val="00573FB0"/>
    <w:rsid w:val="005A4AAB"/>
    <w:rsid w:val="005C35D0"/>
    <w:rsid w:val="00657088"/>
    <w:rsid w:val="0066327A"/>
    <w:rsid w:val="006801C5"/>
    <w:rsid w:val="006A03D8"/>
    <w:rsid w:val="006E11DC"/>
    <w:rsid w:val="006E4BE1"/>
    <w:rsid w:val="00793748"/>
    <w:rsid w:val="00814599"/>
    <w:rsid w:val="0086774B"/>
    <w:rsid w:val="008C2264"/>
    <w:rsid w:val="009014C6"/>
    <w:rsid w:val="009118AD"/>
    <w:rsid w:val="00945AFC"/>
    <w:rsid w:val="0095307E"/>
    <w:rsid w:val="00987DE3"/>
    <w:rsid w:val="009D684F"/>
    <w:rsid w:val="00A43976"/>
    <w:rsid w:val="00A73313"/>
    <w:rsid w:val="00AE75C3"/>
    <w:rsid w:val="00AF5BB2"/>
    <w:rsid w:val="00B46C94"/>
    <w:rsid w:val="00B82FBA"/>
    <w:rsid w:val="00B8786E"/>
    <w:rsid w:val="00BB0B5F"/>
    <w:rsid w:val="00C210D1"/>
    <w:rsid w:val="00CF2ACE"/>
    <w:rsid w:val="00D44442"/>
    <w:rsid w:val="00D9018D"/>
    <w:rsid w:val="00DC5236"/>
    <w:rsid w:val="00E27542"/>
    <w:rsid w:val="00E33C18"/>
    <w:rsid w:val="00E35B7C"/>
    <w:rsid w:val="00E64AE2"/>
    <w:rsid w:val="00E93142"/>
    <w:rsid w:val="00EB6850"/>
    <w:rsid w:val="00EB6BD2"/>
    <w:rsid w:val="00ED5153"/>
    <w:rsid w:val="00ED7D54"/>
    <w:rsid w:val="00F30496"/>
    <w:rsid w:val="00F60F24"/>
    <w:rsid w:val="00F9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BF5BD5-1D69-4F07-957F-4E95FA67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qFormat/>
    <w:pPr>
      <w:keepNext/>
      <w:ind w:leftChars="99" w:left="239" w:firstLine="1"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964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left="750" w:hanging="748"/>
    </w:pPr>
  </w:style>
  <w:style w:type="paragraph" w:styleId="20">
    <w:name w:val="Body Text Indent 2"/>
    <w:basedOn w:val="a"/>
    <w:semiHidden/>
    <w:pPr>
      <w:spacing w:line="360" w:lineRule="auto"/>
      <w:ind w:left="636" w:hanging="210"/>
    </w:pPr>
    <w:rPr>
      <w:sz w:val="21"/>
      <w:u w:val="single"/>
    </w:rPr>
  </w:style>
  <w:style w:type="paragraph" w:styleId="30">
    <w:name w:val="Body Text Indent 3"/>
    <w:basedOn w:val="a"/>
    <w:semiHidden/>
    <w:pPr>
      <w:spacing w:line="360" w:lineRule="auto"/>
      <w:ind w:left="212" w:hanging="210"/>
    </w:pPr>
    <w:rPr>
      <w:sz w:val="21"/>
      <w:u w:val="single"/>
    </w:rPr>
  </w:style>
  <w:style w:type="paragraph" w:styleId="a7">
    <w:name w:val="Block Text"/>
    <w:basedOn w:val="a"/>
    <w:semiHidden/>
    <w:pPr>
      <w:ind w:leftChars="100" w:left="723" w:right="-2" w:hangingChars="200" w:hanging="482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20"/>
    </w:pPr>
  </w:style>
  <w:style w:type="paragraph" w:styleId="31">
    <w:name w:val="toc 3"/>
    <w:basedOn w:val="a"/>
    <w:next w:val="a"/>
    <w:autoRedefine/>
    <w:semiHidden/>
    <w:pPr>
      <w:ind w:leftChars="200" w:left="440"/>
    </w:pPr>
  </w:style>
  <w:style w:type="paragraph" w:styleId="4">
    <w:name w:val="toc 4"/>
    <w:basedOn w:val="a"/>
    <w:next w:val="a"/>
    <w:autoRedefine/>
    <w:semiHidden/>
    <w:pPr>
      <w:ind w:leftChars="300" w:left="660"/>
    </w:pPr>
  </w:style>
  <w:style w:type="paragraph" w:styleId="5">
    <w:name w:val="toc 5"/>
    <w:basedOn w:val="a"/>
    <w:next w:val="a"/>
    <w:autoRedefine/>
    <w:semiHidden/>
    <w:pPr>
      <w:ind w:leftChars="400" w:left="880"/>
    </w:pPr>
  </w:style>
  <w:style w:type="paragraph" w:styleId="6">
    <w:name w:val="toc 6"/>
    <w:basedOn w:val="a"/>
    <w:next w:val="a"/>
    <w:autoRedefine/>
    <w:semiHidden/>
    <w:pPr>
      <w:ind w:leftChars="500" w:left="1100"/>
    </w:pPr>
  </w:style>
  <w:style w:type="paragraph" w:styleId="7">
    <w:name w:val="toc 7"/>
    <w:basedOn w:val="a"/>
    <w:next w:val="a"/>
    <w:autoRedefine/>
    <w:semiHidden/>
    <w:pPr>
      <w:ind w:leftChars="600" w:left="1320"/>
    </w:pPr>
  </w:style>
  <w:style w:type="paragraph" w:styleId="8">
    <w:name w:val="toc 8"/>
    <w:basedOn w:val="a"/>
    <w:next w:val="a"/>
    <w:autoRedefine/>
    <w:semiHidden/>
    <w:pPr>
      <w:ind w:leftChars="700" w:left="1540"/>
    </w:pPr>
  </w:style>
  <w:style w:type="paragraph" w:styleId="9">
    <w:name w:val="toc 9"/>
    <w:basedOn w:val="a"/>
    <w:next w:val="a"/>
    <w:autoRedefine/>
    <w:semiHidden/>
    <w:pPr>
      <w:ind w:leftChars="800" w:left="1760"/>
    </w:pPr>
  </w:style>
  <w:style w:type="character" w:styleId="a8">
    <w:name w:val="Hyperlink"/>
    <w:semiHidden/>
    <w:rPr>
      <w:color w:val="0000FF"/>
      <w:u w:val="single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a">
    <w:name w:val="FollowedHyperlink"/>
    <w:semiHidden/>
    <w:rPr>
      <w:color w:val="800080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customStyle="1" w:styleId="ab">
    <w:name w:val="テキスト"/>
    <w:pPr>
      <w:widowControl w:val="0"/>
      <w:wordWrap w:val="0"/>
      <w:autoSpaceDE w:val="0"/>
      <w:autoSpaceDN w:val="0"/>
      <w:adjustRightInd w:val="0"/>
      <w:spacing w:line="453" w:lineRule="atLeast"/>
      <w:jc w:val="both"/>
    </w:pPr>
    <w:rPr>
      <w:rFonts w:ascii="ＭＳ 明朝"/>
      <w:sz w:val="24"/>
    </w:rPr>
  </w:style>
  <w:style w:type="character" w:customStyle="1" w:styleId="40">
    <w:name w:val="本文|4_"/>
    <w:link w:val="41"/>
    <w:locked/>
    <w:rsid w:val="00ED7D54"/>
    <w:rPr>
      <w:rFonts w:ascii="ＭＳ 明朝"/>
      <w:shd w:val="clear" w:color="auto" w:fill="FFFFFF"/>
      <w:lang w:val="ja-JP" w:eastAsia="x-none"/>
    </w:rPr>
  </w:style>
  <w:style w:type="character" w:customStyle="1" w:styleId="11">
    <w:name w:val="本文|1_"/>
    <w:link w:val="12"/>
    <w:locked/>
    <w:rsid w:val="00ED7D54"/>
    <w:rPr>
      <w:rFonts w:ascii="ＭＳ 明朝"/>
      <w:sz w:val="16"/>
      <w:shd w:val="clear" w:color="auto" w:fill="FFFFFF"/>
      <w:lang w:val="ja-JP" w:eastAsia="x-none"/>
    </w:rPr>
  </w:style>
  <w:style w:type="paragraph" w:customStyle="1" w:styleId="41">
    <w:name w:val="本文|4"/>
    <w:basedOn w:val="a"/>
    <w:link w:val="40"/>
    <w:rsid w:val="00ED7D54"/>
    <w:pPr>
      <w:shd w:val="clear" w:color="auto" w:fill="FFFFFF"/>
      <w:spacing w:after="140"/>
      <w:jc w:val="center"/>
    </w:pPr>
    <w:rPr>
      <w:kern w:val="0"/>
      <w:sz w:val="20"/>
      <w:lang w:val="ja-JP" w:eastAsia="x-none"/>
    </w:rPr>
  </w:style>
  <w:style w:type="paragraph" w:customStyle="1" w:styleId="12">
    <w:name w:val="本文|1"/>
    <w:basedOn w:val="a"/>
    <w:link w:val="11"/>
    <w:rsid w:val="00ED7D54"/>
    <w:pPr>
      <w:shd w:val="clear" w:color="auto" w:fill="FFFFFF"/>
      <w:spacing w:after="40"/>
      <w:ind w:left="1700"/>
      <w:jc w:val="left"/>
    </w:pPr>
    <w:rPr>
      <w:kern w:val="0"/>
      <w:sz w:val="16"/>
      <w:lang w:val="ja-JP" w:eastAsia="x-none"/>
    </w:rPr>
  </w:style>
  <w:style w:type="paragraph" w:styleId="ac">
    <w:name w:val="Note Heading"/>
    <w:basedOn w:val="a"/>
    <w:next w:val="a"/>
    <w:link w:val="ad"/>
    <w:uiPriority w:val="99"/>
    <w:rsid w:val="00793748"/>
    <w:pPr>
      <w:jc w:val="center"/>
    </w:pPr>
    <w:rPr>
      <w:rFonts w:ascii="游明朝" w:eastAsia="游明朝"/>
      <w:sz w:val="21"/>
      <w:szCs w:val="22"/>
    </w:rPr>
  </w:style>
  <w:style w:type="character" w:customStyle="1" w:styleId="ad">
    <w:name w:val="記 (文字)"/>
    <w:link w:val="ac"/>
    <w:uiPriority w:val="99"/>
    <w:rsid w:val="00793748"/>
    <w:rPr>
      <w:rFonts w:ascii="游明朝" w:eastAsia="游明朝" w:cs="Times New Roman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97DE3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97DE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6F9A8-D45A-4492-903A-C8CE198F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1</Pages>
  <Words>168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金沢市情報公開及び個人情報保護に関する条例（平成３年条例第２号）</vt:lpstr>
      <vt:lpstr>金沢市情報公開及び個人情報保護に関する条例（平成３年条例第２号）</vt:lpstr>
    </vt:vector>
  </TitlesOfParts>
  <Company> 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金沢市情報公開及び個人情報保護に関する条例（平成３年条例第２号）</dc:title>
  <dc:subject/>
  <dc:creator>Kawahara</dc:creator>
  <cp:keywords/>
  <dc:description/>
  <cp:lastModifiedBy>kndp</cp:lastModifiedBy>
  <cp:revision>5</cp:revision>
  <cp:lastPrinted>2023-03-28T08:18:00Z</cp:lastPrinted>
  <dcterms:created xsi:type="dcterms:W3CDTF">2024-06-12T06:13:00Z</dcterms:created>
  <dcterms:modified xsi:type="dcterms:W3CDTF">2024-06-28T05:10:00Z</dcterms:modified>
</cp:coreProperties>
</file>